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05" w:rsidRDefault="003A7005">
      <w:pPr>
        <w:jc w:val="center"/>
        <w:rPr>
          <w:rFonts w:ascii="宋体"/>
          <w:sz w:val="44"/>
          <w:szCs w:val="44"/>
        </w:rPr>
      </w:pPr>
    </w:p>
    <w:p w:rsidR="003A7005" w:rsidRDefault="003A7005">
      <w:pPr>
        <w:jc w:val="center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建档立卡贫困学生证明（模板）</w:t>
      </w:r>
    </w:p>
    <w:p w:rsidR="003A7005" w:rsidRDefault="003A7005">
      <w:pPr>
        <w:jc w:val="center"/>
        <w:rPr>
          <w:rFonts w:ascii="宋体"/>
          <w:sz w:val="44"/>
          <w:szCs w:val="44"/>
        </w:rPr>
      </w:pPr>
    </w:p>
    <w:p w:rsidR="003A7005" w:rsidRDefault="003A7005">
      <w:pPr>
        <w:ind w:firstLineChars="250" w:firstLine="8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学生姓名：</w:t>
      </w:r>
      <w:r w:rsidRPr="00DB70A9"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（身份证件号码：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  <w:u w:val="single"/>
        </w:rPr>
        <w:t>，）</w:t>
      </w:r>
    </w:p>
    <w:p w:rsidR="003A7005" w:rsidRDefault="003A700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家庭住址：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　　　　　　　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3A7005" w:rsidRDefault="003A700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其家庭户主姓名</w:t>
      </w:r>
      <w:r w:rsidRPr="004E5B9F"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，身份证件号码：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　　　　　　，</w:t>
      </w:r>
    </w:p>
    <w:p w:rsidR="003A7005" w:rsidRDefault="003A7005">
      <w:pPr>
        <w:rPr>
          <w:rFonts w:ascii="仿宋_GB2312" w:eastAsia="仿宋_GB2312"/>
          <w:sz w:val="32"/>
          <w:szCs w:val="32"/>
        </w:rPr>
      </w:pPr>
      <w:r w:rsidRPr="0018134F">
        <w:rPr>
          <w:rFonts w:ascii="仿宋_GB2312" w:eastAsia="仿宋_GB2312" w:hint="eastAsia"/>
          <w:sz w:val="32"/>
          <w:szCs w:val="32"/>
        </w:rPr>
        <w:t>贫困户编号</w:t>
      </w:r>
      <w:r>
        <w:rPr>
          <w:rFonts w:ascii="仿宋_GB2312" w:eastAsia="仿宋_GB2312"/>
          <w:sz w:val="32"/>
          <w:szCs w:val="32"/>
        </w:rPr>
        <w:t>_________</w:t>
      </w:r>
      <w:r>
        <w:rPr>
          <w:rFonts w:ascii="仿宋_GB2312" w:eastAsia="仿宋_GB2312" w:hint="eastAsia"/>
          <w:sz w:val="32"/>
          <w:szCs w:val="32"/>
        </w:rPr>
        <w:t>，致贫原因代码</w:t>
      </w:r>
      <w:r>
        <w:rPr>
          <w:rFonts w:ascii="仿宋_GB2312" w:eastAsia="仿宋_GB2312"/>
          <w:sz w:val="32"/>
          <w:szCs w:val="32"/>
        </w:rPr>
        <w:t>_________</w:t>
      </w:r>
      <w:r>
        <w:rPr>
          <w:rFonts w:ascii="仿宋_GB2312" w:eastAsia="仿宋_GB2312" w:hint="eastAsia"/>
          <w:sz w:val="32"/>
          <w:szCs w:val="32"/>
        </w:rPr>
        <w:t>，系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全国扶贫开发信息系统业务管理子系统建档立卡未脱贫贫困户。</w:t>
      </w:r>
    </w:p>
    <w:p w:rsidR="003A7005" w:rsidRDefault="003A70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3A7005" w:rsidRDefault="003A7005">
      <w:pPr>
        <w:rPr>
          <w:rFonts w:ascii="仿宋_GB2312" w:eastAsia="仿宋_GB2312"/>
          <w:sz w:val="32"/>
          <w:szCs w:val="32"/>
        </w:rPr>
      </w:pPr>
    </w:p>
    <w:p w:rsidR="003A7005" w:rsidRDefault="003A70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证明人：</w:t>
      </w:r>
    </w:p>
    <w:p w:rsidR="003A7005" w:rsidRDefault="003A70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:rsidR="003A7005" w:rsidRDefault="003A7005">
      <w:pPr>
        <w:rPr>
          <w:rFonts w:ascii="仿宋_GB2312" w:eastAsia="仿宋_GB2312"/>
          <w:sz w:val="32"/>
          <w:szCs w:val="32"/>
        </w:rPr>
      </w:pPr>
    </w:p>
    <w:p w:rsidR="003A7005" w:rsidRDefault="003A7005">
      <w:pPr>
        <w:rPr>
          <w:rFonts w:ascii="仿宋_GB2312" w:eastAsia="仿宋_GB2312"/>
          <w:sz w:val="32"/>
          <w:szCs w:val="32"/>
        </w:rPr>
      </w:pPr>
    </w:p>
    <w:p w:rsidR="003A7005" w:rsidRDefault="003A7005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（镇级或县级扶贫办盖章）</w:t>
      </w:r>
    </w:p>
    <w:p w:rsidR="003A7005" w:rsidRDefault="003A7005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3A7005" w:rsidRDefault="003A7005">
      <w:pPr>
        <w:jc w:val="right"/>
        <w:rPr>
          <w:rFonts w:ascii="仿宋_GB2312" w:eastAsia="仿宋_GB2312"/>
          <w:sz w:val="32"/>
          <w:szCs w:val="32"/>
        </w:rPr>
      </w:pPr>
    </w:p>
    <w:p w:rsidR="003A7005" w:rsidRDefault="003A7005">
      <w:pPr>
        <w:jc w:val="right"/>
        <w:rPr>
          <w:rFonts w:ascii="仿宋_GB2312" w:eastAsia="仿宋_GB2312"/>
          <w:sz w:val="32"/>
          <w:szCs w:val="32"/>
        </w:rPr>
      </w:pPr>
    </w:p>
    <w:p w:rsidR="003A7005" w:rsidRDefault="003A7005">
      <w:pPr>
        <w:jc w:val="right"/>
        <w:rPr>
          <w:rFonts w:ascii="仿宋_GB2312" w:eastAsia="仿宋_GB2312"/>
          <w:sz w:val="32"/>
          <w:szCs w:val="32"/>
        </w:rPr>
      </w:pPr>
    </w:p>
    <w:p w:rsidR="003A7005" w:rsidRDefault="003A7005">
      <w:pPr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说明：个别乡镇可能没有成立扶贫办的需要到县级扶贫办盖章。</w:t>
      </w:r>
    </w:p>
    <w:p w:rsidR="003A7005" w:rsidRDefault="003A7005">
      <w:pPr>
        <w:jc w:val="right"/>
        <w:rPr>
          <w:rFonts w:ascii="仿宋_GB2312" w:eastAsia="仿宋_GB2312"/>
          <w:sz w:val="32"/>
          <w:szCs w:val="32"/>
        </w:rPr>
      </w:pPr>
    </w:p>
    <w:sectPr w:rsidR="003A7005" w:rsidSect="00871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05" w:rsidRDefault="003A7005" w:rsidP="00716437">
      <w:r>
        <w:separator/>
      </w:r>
    </w:p>
  </w:endnote>
  <w:endnote w:type="continuationSeparator" w:id="0">
    <w:p w:rsidR="003A7005" w:rsidRDefault="003A7005" w:rsidP="0071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05" w:rsidRDefault="003A7005" w:rsidP="00716437">
      <w:r>
        <w:separator/>
      </w:r>
    </w:p>
  </w:footnote>
  <w:footnote w:type="continuationSeparator" w:id="0">
    <w:p w:rsidR="003A7005" w:rsidRDefault="003A7005" w:rsidP="007164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2E7"/>
    <w:rsid w:val="00032088"/>
    <w:rsid w:val="000D0195"/>
    <w:rsid w:val="00173CC6"/>
    <w:rsid w:val="0018134F"/>
    <w:rsid w:val="001E4DA1"/>
    <w:rsid w:val="0023456D"/>
    <w:rsid w:val="0024147F"/>
    <w:rsid w:val="003422C0"/>
    <w:rsid w:val="003721A7"/>
    <w:rsid w:val="0037357A"/>
    <w:rsid w:val="003A7005"/>
    <w:rsid w:val="004E5B9F"/>
    <w:rsid w:val="00626BB2"/>
    <w:rsid w:val="00672C4A"/>
    <w:rsid w:val="006A5D8E"/>
    <w:rsid w:val="00716437"/>
    <w:rsid w:val="00766FBA"/>
    <w:rsid w:val="007B75FF"/>
    <w:rsid w:val="007F1F75"/>
    <w:rsid w:val="0084686F"/>
    <w:rsid w:val="00871AAF"/>
    <w:rsid w:val="008B0160"/>
    <w:rsid w:val="009032E7"/>
    <w:rsid w:val="00985994"/>
    <w:rsid w:val="009B5C08"/>
    <w:rsid w:val="00A45BF9"/>
    <w:rsid w:val="00B06352"/>
    <w:rsid w:val="00B64DC3"/>
    <w:rsid w:val="00BB24BC"/>
    <w:rsid w:val="00BF47B0"/>
    <w:rsid w:val="00C23D90"/>
    <w:rsid w:val="00CE69CB"/>
    <w:rsid w:val="00DB70A9"/>
    <w:rsid w:val="00EE29A6"/>
    <w:rsid w:val="00F11DFA"/>
    <w:rsid w:val="00F87678"/>
    <w:rsid w:val="06D56450"/>
    <w:rsid w:val="148A65BF"/>
    <w:rsid w:val="16FA3042"/>
    <w:rsid w:val="174563C1"/>
    <w:rsid w:val="399C66C0"/>
    <w:rsid w:val="4E8961D0"/>
    <w:rsid w:val="5A1B3202"/>
    <w:rsid w:val="72315AAD"/>
    <w:rsid w:val="7D1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A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71A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AAF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6437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1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643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217</Characters>
  <Application>Microsoft Office Outlook</Application>
  <DocSecurity>0</DocSecurity>
  <Lines>0</Lines>
  <Paragraphs>0</Paragraphs>
  <ScaleCrop>false</ScaleCrop>
  <Company>http://sdwm.org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建档立卡贫困学生证明（模板）</dc:title>
  <dc:subject/>
  <dc:creator>深度完美技术论坛</dc:creator>
  <cp:keywords/>
  <dc:description/>
  <cp:lastModifiedBy>微软用户</cp:lastModifiedBy>
  <cp:revision>2</cp:revision>
  <cp:lastPrinted>2016-09-21T07:44:00Z</cp:lastPrinted>
  <dcterms:created xsi:type="dcterms:W3CDTF">2016-10-24T00:56:00Z</dcterms:created>
  <dcterms:modified xsi:type="dcterms:W3CDTF">2016-10-24T00:56:00Z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